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634A" w14:textId="77777777" w:rsidR="00D1247A" w:rsidRDefault="00D45563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Classe:</w:t>
      </w:r>
      <w:proofErr w:type="gramEnd"/>
    </w:p>
    <w:p w14:paraId="23F9C5A2" w14:textId="77777777" w:rsidR="00D1247A" w:rsidRDefault="00D4556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Nom et </w:t>
      </w:r>
      <w:proofErr w:type="gramStart"/>
      <w:r>
        <w:rPr>
          <w:b/>
          <w:bCs/>
          <w:lang w:val="fr-FR"/>
        </w:rPr>
        <w:t>Prénom:</w:t>
      </w:r>
      <w:proofErr w:type="gramEnd"/>
      <w:r>
        <w:rPr>
          <w:b/>
          <w:bCs/>
          <w:lang w:val="fr-FR"/>
        </w:rPr>
        <w:t xml:space="preserve"> </w:t>
      </w:r>
    </w:p>
    <w:p w14:paraId="401F90B9" w14:textId="77777777" w:rsidR="00D1247A" w:rsidRDefault="00D45563">
      <w:pPr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Classe:</w:t>
      </w:r>
      <w:proofErr w:type="gramEnd"/>
      <w:r>
        <w:rPr>
          <w:b/>
          <w:bCs/>
          <w:lang w:val="fr-FR"/>
        </w:rPr>
        <w:t xml:space="preserve"> </w:t>
      </w:r>
    </w:p>
    <w:p w14:paraId="15FFDDE1" w14:textId="77777777" w:rsidR="00D1247A" w:rsidRDefault="00D1247A">
      <w:pPr>
        <w:rPr>
          <w:lang w:val="fr-FR"/>
        </w:rPr>
      </w:pPr>
    </w:p>
    <w:p w14:paraId="13EFBDF5" w14:textId="77777777" w:rsidR="00D1247A" w:rsidRDefault="00D1247A">
      <w:pPr>
        <w:rPr>
          <w:lang w:val="fr-FR"/>
        </w:rPr>
      </w:pPr>
    </w:p>
    <w:p w14:paraId="6F5722D6" w14:textId="77777777" w:rsidR="00D1247A" w:rsidRDefault="00D1247A">
      <w:pPr>
        <w:rPr>
          <w:lang w:val="fr-FR"/>
        </w:rPr>
      </w:pPr>
    </w:p>
    <w:p w14:paraId="7CE06CD7" w14:textId="77777777" w:rsidR="00D1247A" w:rsidRDefault="00D45563">
      <w:r>
        <w:rPr>
          <w:lang w:val="fr-FR"/>
        </w:rPr>
        <w:t xml:space="preserve">                                                                          </w:t>
      </w:r>
      <w:r>
        <w:rPr>
          <w:b/>
          <w:bCs/>
          <w:lang w:val="fr-FR"/>
        </w:rPr>
        <w:t xml:space="preserve">CONTROLE DE GRAMMAIRE </w:t>
      </w:r>
    </w:p>
    <w:p w14:paraId="48BC731C" w14:textId="77777777" w:rsidR="00D1247A" w:rsidRDefault="00D1247A">
      <w:pPr>
        <w:rPr>
          <w:lang w:val="fr-FR"/>
        </w:rPr>
      </w:pPr>
    </w:p>
    <w:p w14:paraId="0098CE85" w14:textId="77777777" w:rsidR="00D1247A" w:rsidRDefault="00D1247A">
      <w:pPr>
        <w:rPr>
          <w:lang w:val="fr-FR"/>
        </w:rPr>
      </w:pPr>
    </w:p>
    <w:p w14:paraId="01377387" w14:textId="77777777" w:rsidR="00D1247A" w:rsidRDefault="00D45563">
      <w:r>
        <w:rPr>
          <w:b/>
          <w:bCs/>
          <w:lang w:val="fr-FR"/>
        </w:rPr>
        <w:t>METTRE AU SINGULIER</w:t>
      </w:r>
      <w:r>
        <w:rPr>
          <w:lang w:val="fr-FR"/>
        </w:rPr>
        <w:t xml:space="preserve"> : </w:t>
      </w:r>
    </w:p>
    <w:p w14:paraId="47579FCA" w14:textId="77777777" w:rsidR="00D1247A" w:rsidRDefault="00D4556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   Mes chaussures </w:t>
      </w:r>
    </w:p>
    <w:p w14:paraId="0799F1FF" w14:textId="77777777" w:rsidR="00D1247A" w:rsidRDefault="00D4556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   Nos amies   </w:t>
      </w:r>
    </w:p>
    <w:p w14:paraId="37E57431" w14:textId="77777777" w:rsidR="00D1247A" w:rsidRDefault="00D4556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   Vos enfants   </w:t>
      </w:r>
    </w:p>
    <w:p w14:paraId="78A74A3F" w14:textId="77777777" w:rsidR="00D1247A" w:rsidRDefault="00D4556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   Leurs </w:t>
      </w:r>
      <w:r>
        <w:rPr>
          <w:lang w:val="fr-FR"/>
        </w:rPr>
        <w:t xml:space="preserve">professeurs    </w:t>
      </w:r>
    </w:p>
    <w:p w14:paraId="44D859E8" w14:textId="77777777" w:rsidR="00D1247A" w:rsidRDefault="00D45563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   Tes t-shirts     </w:t>
      </w:r>
    </w:p>
    <w:p w14:paraId="3AFDFF69" w14:textId="77777777" w:rsidR="00D1247A" w:rsidRDefault="00D1247A">
      <w:pPr>
        <w:rPr>
          <w:lang w:val="fr-FR"/>
        </w:rPr>
      </w:pPr>
    </w:p>
    <w:p w14:paraId="3D3C28BA" w14:textId="77777777" w:rsidR="00D1247A" w:rsidRDefault="00D4556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COMPLETER AVEC L’ADJECTIF POSSESSIFS </w:t>
      </w:r>
      <w:proofErr w:type="gramStart"/>
      <w:r>
        <w:rPr>
          <w:b/>
          <w:bCs/>
          <w:lang w:val="fr-FR"/>
        </w:rPr>
        <w:t>CORRECT:</w:t>
      </w:r>
      <w:proofErr w:type="gramEnd"/>
    </w:p>
    <w:p w14:paraId="47F32948" w14:textId="77777777" w:rsidR="00D1247A" w:rsidRDefault="00D45563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C’est … stylo ? Non, il n’est pas à moi  </w:t>
      </w:r>
    </w:p>
    <w:p w14:paraId="56839475" w14:textId="77777777" w:rsidR="00D1247A" w:rsidRDefault="00D45563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Il sort avec … copain </w:t>
      </w:r>
    </w:p>
    <w:p w14:paraId="10E33C86" w14:textId="77777777" w:rsidR="00D1247A" w:rsidRDefault="00D45563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ne peux pas sortir, je dois faire … devoirs  </w:t>
      </w:r>
    </w:p>
    <w:p w14:paraId="7895A95B" w14:textId="77777777" w:rsidR="00D1247A" w:rsidRDefault="00D45563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Comment as-tu passé … vacances </w:t>
      </w:r>
    </w:p>
    <w:p w14:paraId="208F0F9B" w14:textId="77777777" w:rsidR="00D1247A" w:rsidRDefault="00D45563">
      <w:pPr>
        <w:pStyle w:val="Paragrafoelenco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Ils ont perdu … </w:t>
      </w:r>
      <w:r>
        <w:rPr>
          <w:lang w:val="fr-FR"/>
        </w:rPr>
        <w:t xml:space="preserve">chien </w:t>
      </w:r>
    </w:p>
    <w:p w14:paraId="2B56776A" w14:textId="77777777" w:rsidR="00D1247A" w:rsidRDefault="00D1247A">
      <w:pPr>
        <w:pStyle w:val="Paragrafoelenco"/>
        <w:rPr>
          <w:lang w:val="fr-FR"/>
        </w:rPr>
      </w:pPr>
    </w:p>
    <w:p w14:paraId="2F2FE9A3" w14:textId="77777777" w:rsidR="00D1247A" w:rsidRDefault="00D45563">
      <w:pPr>
        <w:rPr>
          <w:lang w:val="fr-FR"/>
        </w:rPr>
      </w:pPr>
      <w:r>
        <w:rPr>
          <w:lang w:val="fr-FR"/>
        </w:rPr>
        <w:t xml:space="preserve"> </w:t>
      </w:r>
    </w:p>
    <w:p w14:paraId="5C22DAAB" w14:textId="77777777" w:rsidR="00D1247A" w:rsidRDefault="00D4556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CONJUGER LES </w:t>
      </w:r>
      <w:proofErr w:type="gramStart"/>
      <w:r>
        <w:rPr>
          <w:b/>
          <w:bCs/>
          <w:lang w:val="fr-FR"/>
        </w:rPr>
        <w:t>VERBES:</w:t>
      </w:r>
      <w:proofErr w:type="gramEnd"/>
      <w:r>
        <w:rPr>
          <w:b/>
          <w:bCs/>
          <w:lang w:val="fr-FR"/>
        </w:rPr>
        <w:t xml:space="preserve"> </w:t>
      </w:r>
    </w:p>
    <w:p w14:paraId="402BC4C3" w14:textId="77777777" w:rsidR="00D1247A" w:rsidRDefault="00D45563">
      <w:pPr>
        <w:pStyle w:val="Paragrafoelenco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Je … (finir)  </w:t>
      </w:r>
    </w:p>
    <w:p w14:paraId="6A28433B" w14:textId="77777777" w:rsidR="00D1247A" w:rsidRDefault="00D45563">
      <w:pPr>
        <w:pStyle w:val="Paragrafoelenco"/>
        <w:numPr>
          <w:ilvl w:val="0"/>
          <w:numId w:val="3"/>
        </w:numPr>
      </w:pPr>
      <w:r>
        <w:t>Tu … (sortir)</w:t>
      </w:r>
    </w:p>
    <w:p w14:paraId="25A818D5" w14:textId="77777777" w:rsidR="00D1247A" w:rsidRDefault="00D45563">
      <w:pPr>
        <w:pStyle w:val="Paragrafoelenco"/>
        <w:numPr>
          <w:ilvl w:val="0"/>
          <w:numId w:val="3"/>
        </w:numPr>
      </w:pPr>
      <w:r>
        <w:t>Il … (offrir)</w:t>
      </w:r>
    </w:p>
    <w:p w14:paraId="3CCD7A85" w14:textId="77777777" w:rsidR="00D1247A" w:rsidRDefault="00D45563">
      <w:pPr>
        <w:pStyle w:val="Paragrafoelenco"/>
        <w:numPr>
          <w:ilvl w:val="0"/>
          <w:numId w:val="3"/>
        </w:numPr>
      </w:pPr>
      <w:r>
        <w:t>Nous … (</w:t>
      </w:r>
      <w:proofErr w:type="spellStart"/>
      <w:r>
        <w:t>grandir</w:t>
      </w:r>
      <w:proofErr w:type="spellEnd"/>
      <w:r>
        <w:t xml:space="preserve">)    </w:t>
      </w:r>
    </w:p>
    <w:p w14:paraId="31E223AC" w14:textId="77777777" w:rsidR="00D1247A" w:rsidRDefault="00D45563">
      <w:pPr>
        <w:pStyle w:val="Paragrafoelenco"/>
        <w:numPr>
          <w:ilvl w:val="0"/>
          <w:numId w:val="3"/>
        </w:numPr>
      </w:pPr>
      <w:proofErr w:type="spellStart"/>
      <w:r>
        <w:t>Ils</w:t>
      </w:r>
      <w:proofErr w:type="spellEnd"/>
      <w:r>
        <w:t xml:space="preserve"> … (mentir)     </w:t>
      </w:r>
    </w:p>
    <w:p w14:paraId="4B7F51C7" w14:textId="77777777" w:rsidR="00D1247A" w:rsidRDefault="00D1247A"/>
    <w:p w14:paraId="6E712664" w14:textId="77777777" w:rsidR="00D1247A" w:rsidRDefault="00D4556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METTRE LE PRONOM SUJET CORRECT : </w:t>
      </w:r>
    </w:p>
    <w:p w14:paraId="05DAC823" w14:textId="77777777" w:rsidR="00D1247A" w:rsidRDefault="00D45563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… dors </w:t>
      </w:r>
    </w:p>
    <w:p w14:paraId="353C994B" w14:textId="77777777" w:rsidR="00D1247A" w:rsidRDefault="00D45563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… finissent  </w:t>
      </w:r>
    </w:p>
    <w:p w14:paraId="70D19D06" w14:textId="77777777" w:rsidR="00D1247A" w:rsidRDefault="00D45563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… choisis   </w:t>
      </w:r>
    </w:p>
    <w:p w14:paraId="3481D3A9" w14:textId="77777777" w:rsidR="00D1247A" w:rsidRDefault="00D45563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… ouvrons  </w:t>
      </w:r>
    </w:p>
    <w:p w14:paraId="73A1C432" w14:textId="77777777" w:rsidR="00D1247A" w:rsidRDefault="00D45563">
      <w:pPr>
        <w:pStyle w:val="Paragrafoelenco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… venez     </w:t>
      </w:r>
    </w:p>
    <w:p w14:paraId="1FF0AF26" w14:textId="77777777" w:rsidR="00D1247A" w:rsidRDefault="00D1247A">
      <w:pPr>
        <w:rPr>
          <w:lang w:val="fr-FR"/>
        </w:rPr>
      </w:pPr>
    </w:p>
    <w:p w14:paraId="6F7BF761" w14:textId="77777777" w:rsidR="00D1247A" w:rsidRDefault="00D1247A">
      <w:pPr>
        <w:rPr>
          <w:b/>
          <w:bCs/>
          <w:lang w:val="fr-FR"/>
        </w:rPr>
      </w:pPr>
    </w:p>
    <w:p w14:paraId="01CE3562" w14:textId="77777777" w:rsidR="00D1247A" w:rsidRDefault="00D45563">
      <w:pPr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TRADUIRE LES PHRASES </w:t>
      </w:r>
      <w:proofErr w:type="gramStart"/>
      <w:r>
        <w:rPr>
          <w:b/>
          <w:bCs/>
          <w:lang w:val="fr-FR"/>
        </w:rPr>
        <w:t>SUIVANTES:</w:t>
      </w:r>
      <w:proofErr w:type="gramEnd"/>
    </w:p>
    <w:p w14:paraId="5EE2AEDE" w14:textId="77777777" w:rsidR="00D1247A" w:rsidRDefault="00D45563">
      <w:pPr>
        <w:pStyle w:val="Paragrafoelenco"/>
        <w:numPr>
          <w:ilvl w:val="0"/>
          <w:numId w:val="5"/>
        </w:numPr>
        <w:rPr>
          <w:lang w:val="fr-FR"/>
        </w:rPr>
      </w:pPr>
      <w:proofErr w:type="spellStart"/>
      <w:r>
        <w:rPr>
          <w:lang w:val="fr-FR"/>
        </w:rPr>
        <w:t>Dormono</w:t>
      </w:r>
      <w:proofErr w:type="spellEnd"/>
      <w:r>
        <w:rPr>
          <w:lang w:val="fr-FR"/>
        </w:rPr>
        <w:t xml:space="preserve"> ben</w:t>
      </w:r>
      <w:r>
        <w:rPr>
          <w:lang w:val="fr-FR"/>
        </w:rPr>
        <w:t xml:space="preserve">e </w:t>
      </w:r>
    </w:p>
    <w:p w14:paraId="395B5251" w14:textId="77777777" w:rsidR="00D1247A" w:rsidRDefault="00D45563">
      <w:pPr>
        <w:pStyle w:val="Paragrafoelenco"/>
        <w:numPr>
          <w:ilvl w:val="0"/>
          <w:numId w:val="5"/>
        </w:numPr>
      </w:pPr>
      <w:r>
        <w:t>Esco con il mio amico</w:t>
      </w:r>
    </w:p>
    <w:p w14:paraId="7F71CBD5" w14:textId="77777777" w:rsidR="00D1247A" w:rsidRDefault="00D45563">
      <w:pPr>
        <w:pStyle w:val="Paragrafoelenco"/>
        <w:numPr>
          <w:ilvl w:val="0"/>
          <w:numId w:val="5"/>
        </w:numPr>
      </w:pPr>
      <w:r>
        <w:t xml:space="preserve">Finiscono i loro compiti </w:t>
      </w:r>
    </w:p>
    <w:p w14:paraId="4BA5A57C" w14:textId="77777777" w:rsidR="00D1247A" w:rsidRDefault="00D45563">
      <w:pPr>
        <w:pStyle w:val="Paragrafoelenco"/>
        <w:numPr>
          <w:ilvl w:val="0"/>
          <w:numId w:val="5"/>
        </w:numPr>
      </w:pPr>
      <w:r>
        <w:t xml:space="preserve">Ubbidiamo ai nostri genitori </w:t>
      </w:r>
    </w:p>
    <w:p w14:paraId="2CCA70AC" w14:textId="77777777" w:rsidR="00D1247A" w:rsidRDefault="00D45563">
      <w:pPr>
        <w:pStyle w:val="Paragrafoelenco"/>
        <w:numPr>
          <w:ilvl w:val="0"/>
          <w:numId w:val="5"/>
        </w:numPr>
      </w:pPr>
      <w:r>
        <w:t xml:space="preserve">Parto alle 5  </w:t>
      </w:r>
    </w:p>
    <w:p w14:paraId="6D513C2A" w14:textId="77777777" w:rsidR="00D1247A" w:rsidRDefault="00D1247A">
      <w:pPr>
        <w:rPr>
          <w:b/>
          <w:bCs/>
        </w:rPr>
      </w:pPr>
    </w:p>
    <w:p w14:paraId="607E149C" w14:textId="77777777" w:rsidR="00D1247A" w:rsidRDefault="00D1247A"/>
    <w:p w14:paraId="5FE9A087" w14:textId="77777777" w:rsidR="00D1247A" w:rsidRDefault="00D1247A"/>
    <w:p w14:paraId="20C03E8D" w14:textId="77777777" w:rsidR="00D1247A" w:rsidRDefault="00D1247A">
      <w:pPr>
        <w:rPr>
          <w:b/>
          <w:bCs/>
        </w:rPr>
      </w:pPr>
    </w:p>
    <w:p w14:paraId="0A2C6318" w14:textId="77777777" w:rsidR="00D1247A" w:rsidRDefault="00D1247A">
      <w:pPr>
        <w:rPr>
          <w:b/>
          <w:bCs/>
        </w:rPr>
      </w:pPr>
    </w:p>
    <w:p w14:paraId="63E24836" w14:textId="77777777" w:rsidR="00D1247A" w:rsidRDefault="00D1247A">
      <w:pPr>
        <w:rPr>
          <w:b/>
          <w:bCs/>
        </w:rPr>
      </w:pPr>
    </w:p>
    <w:p w14:paraId="7AF93E2B" w14:textId="77777777" w:rsidR="00D1247A" w:rsidRDefault="00D1247A">
      <w:pPr>
        <w:rPr>
          <w:b/>
          <w:bCs/>
        </w:rPr>
      </w:pPr>
    </w:p>
    <w:p w14:paraId="46D2EFCE" w14:textId="77777777" w:rsidR="00D1247A" w:rsidRDefault="00D45563">
      <w:pPr>
        <w:rPr>
          <w:b/>
          <w:bCs/>
        </w:rPr>
      </w:pPr>
      <w:proofErr w:type="gramStart"/>
      <w:r>
        <w:rPr>
          <w:b/>
          <w:bCs/>
        </w:rPr>
        <w:t>NOTE :</w:t>
      </w:r>
      <w:proofErr w:type="gramEnd"/>
      <w:r>
        <w:rPr>
          <w:b/>
          <w:bCs/>
        </w:rPr>
        <w:t xml:space="preserve">    </w:t>
      </w:r>
    </w:p>
    <w:p w14:paraId="2546992A" w14:textId="77777777" w:rsidR="00D1247A" w:rsidRDefault="00D1247A">
      <w:pPr>
        <w:rPr>
          <w:b/>
          <w:bCs/>
        </w:rPr>
      </w:pPr>
    </w:p>
    <w:p w14:paraId="206EA63E" w14:textId="77777777" w:rsidR="00D1247A" w:rsidRDefault="00D1247A">
      <w:pPr>
        <w:rPr>
          <w:b/>
          <w:bCs/>
        </w:rPr>
      </w:pPr>
    </w:p>
    <w:p w14:paraId="4FEC6506" w14:textId="77777777" w:rsidR="00D1247A" w:rsidRDefault="00D1247A">
      <w:pPr>
        <w:rPr>
          <w:b/>
          <w:bCs/>
        </w:rPr>
      </w:pPr>
    </w:p>
    <w:p w14:paraId="3AEC827A" w14:textId="77777777" w:rsidR="00D1247A" w:rsidRDefault="00D1247A">
      <w:pPr>
        <w:rPr>
          <w:b/>
          <w:bCs/>
        </w:rPr>
      </w:pPr>
    </w:p>
    <w:p w14:paraId="1E56605C" w14:textId="77777777" w:rsidR="00D1247A" w:rsidRDefault="00D1247A">
      <w:pPr>
        <w:rPr>
          <w:b/>
          <w:bCs/>
        </w:rPr>
      </w:pPr>
    </w:p>
    <w:p w14:paraId="72BB5B52" w14:textId="77777777" w:rsidR="00D1247A" w:rsidRDefault="00D1247A">
      <w:pPr>
        <w:rPr>
          <w:b/>
          <w:bCs/>
        </w:rPr>
      </w:pPr>
    </w:p>
    <w:p w14:paraId="18AB57F2" w14:textId="77777777" w:rsidR="00D1247A" w:rsidRDefault="00D1247A">
      <w:pPr>
        <w:rPr>
          <w:b/>
          <w:bCs/>
        </w:rPr>
      </w:pPr>
    </w:p>
    <w:p w14:paraId="00599BD6" w14:textId="77777777" w:rsidR="00D1247A" w:rsidRDefault="00D1247A">
      <w:pPr>
        <w:rPr>
          <w:b/>
          <w:bCs/>
        </w:rPr>
      </w:pPr>
    </w:p>
    <w:p w14:paraId="08BC07B5" w14:textId="77777777" w:rsidR="00D1247A" w:rsidRDefault="00D1247A">
      <w:pPr>
        <w:rPr>
          <w:b/>
          <w:bCs/>
        </w:rPr>
      </w:pPr>
    </w:p>
    <w:p w14:paraId="30806F9E" w14:textId="77777777" w:rsidR="00D1247A" w:rsidRDefault="00D1247A">
      <w:pPr>
        <w:rPr>
          <w:b/>
          <w:bCs/>
        </w:rPr>
      </w:pPr>
    </w:p>
    <w:p w14:paraId="4A46BF7A" w14:textId="77777777" w:rsidR="00D1247A" w:rsidRDefault="00D1247A">
      <w:pPr>
        <w:rPr>
          <w:b/>
          <w:bCs/>
        </w:rPr>
      </w:pPr>
    </w:p>
    <w:p w14:paraId="172C9A08" w14:textId="77777777" w:rsidR="00D1247A" w:rsidRDefault="00D1247A">
      <w:pPr>
        <w:rPr>
          <w:b/>
          <w:bCs/>
        </w:rPr>
      </w:pPr>
    </w:p>
    <w:p w14:paraId="251DD383" w14:textId="77777777" w:rsidR="00D1247A" w:rsidRDefault="00D1247A">
      <w:pPr>
        <w:rPr>
          <w:b/>
          <w:bCs/>
        </w:rPr>
      </w:pPr>
    </w:p>
    <w:p w14:paraId="044821AF" w14:textId="77777777" w:rsidR="00D1247A" w:rsidRDefault="00D1247A">
      <w:pPr>
        <w:rPr>
          <w:b/>
          <w:bCs/>
        </w:rPr>
      </w:pPr>
    </w:p>
    <w:p w14:paraId="5E40E8ED" w14:textId="77777777" w:rsidR="00D1247A" w:rsidRDefault="00D1247A">
      <w:pPr>
        <w:rPr>
          <w:b/>
          <w:bCs/>
        </w:rPr>
      </w:pPr>
    </w:p>
    <w:p w14:paraId="7B34A855" w14:textId="77777777" w:rsidR="00D1247A" w:rsidRDefault="00D1247A">
      <w:pPr>
        <w:rPr>
          <w:b/>
          <w:bCs/>
        </w:rPr>
      </w:pPr>
    </w:p>
    <w:p w14:paraId="2E2AB5B9" w14:textId="77777777" w:rsidR="00D1247A" w:rsidRDefault="00D1247A">
      <w:pPr>
        <w:rPr>
          <w:b/>
          <w:bCs/>
        </w:rPr>
      </w:pPr>
    </w:p>
    <w:p w14:paraId="378A42F7" w14:textId="77777777" w:rsidR="00D1247A" w:rsidRDefault="00D45563">
      <w:pPr>
        <w:rPr>
          <w:b/>
          <w:bCs/>
        </w:rPr>
      </w:pPr>
      <w:r>
        <w:rPr>
          <w:b/>
          <w:bCs/>
        </w:rPr>
        <w:t xml:space="preserve"> </w:t>
      </w:r>
    </w:p>
    <w:p w14:paraId="4E37BF84" w14:textId="77777777" w:rsidR="00D1247A" w:rsidRDefault="00D45563">
      <w:hyperlink r:id="rId7" w:history="1">
        <w:r>
          <w:rPr>
            <w:rStyle w:val="Collegamentoipertestuale"/>
            <w:b/>
            <w:bCs/>
          </w:rPr>
          <w:t>www.fabrizioaltieri</w:t>
        </w:r>
      </w:hyperlink>
      <w:r>
        <w:rPr>
          <w:b/>
          <w:bCs/>
        </w:rPr>
        <w:t xml:space="preserve"> </w:t>
      </w:r>
    </w:p>
    <w:p w14:paraId="4BBB1739" w14:textId="77777777" w:rsidR="00D1247A" w:rsidRDefault="00D45563">
      <w:pPr>
        <w:rPr>
          <w:b/>
          <w:bCs/>
        </w:rPr>
      </w:pPr>
      <w:r>
        <w:rPr>
          <w:b/>
          <w:bCs/>
        </w:rPr>
        <w:t xml:space="preserve">Tutti i diritti riservati </w:t>
      </w:r>
    </w:p>
    <w:p w14:paraId="6376D19A" w14:textId="77777777" w:rsidR="00D1247A" w:rsidRDefault="00D1247A">
      <w:pPr>
        <w:rPr>
          <w:b/>
          <w:bCs/>
        </w:rPr>
      </w:pPr>
    </w:p>
    <w:p w14:paraId="6053F05D" w14:textId="77777777" w:rsidR="00D1247A" w:rsidRDefault="00D1247A">
      <w:pPr>
        <w:rPr>
          <w:b/>
          <w:bCs/>
        </w:rPr>
      </w:pPr>
    </w:p>
    <w:p w14:paraId="0F38FD73" w14:textId="77777777" w:rsidR="00D1247A" w:rsidRDefault="00D1247A">
      <w:pPr>
        <w:rPr>
          <w:b/>
          <w:bCs/>
        </w:rPr>
      </w:pPr>
    </w:p>
    <w:p w14:paraId="185FDA34" w14:textId="77777777" w:rsidR="00D1247A" w:rsidRDefault="00D1247A">
      <w:pPr>
        <w:rPr>
          <w:b/>
          <w:bCs/>
        </w:rPr>
      </w:pPr>
    </w:p>
    <w:p w14:paraId="3042C3ED" w14:textId="77777777" w:rsidR="00D1247A" w:rsidRDefault="00D1247A">
      <w:pPr>
        <w:rPr>
          <w:b/>
          <w:bCs/>
        </w:rPr>
      </w:pPr>
    </w:p>
    <w:p w14:paraId="0C631612" w14:textId="77777777" w:rsidR="00D1247A" w:rsidRDefault="00D1247A">
      <w:pPr>
        <w:rPr>
          <w:b/>
          <w:bCs/>
        </w:rPr>
      </w:pPr>
    </w:p>
    <w:p w14:paraId="50526224" w14:textId="77777777" w:rsidR="00D1247A" w:rsidRDefault="00D1247A">
      <w:pPr>
        <w:rPr>
          <w:b/>
          <w:bCs/>
        </w:rPr>
      </w:pPr>
    </w:p>
    <w:p w14:paraId="038BE25D" w14:textId="77777777" w:rsidR="00D1247A" w:rsidRDefault="00D1247A">
      <w:pPr>
        <w:rPr>
          <w:b/>
          <w:bCs/>
        </w:rPr>
      </w:pPr>
    </w:p>
    <w:p w14:paraId="2877B0C0" w14:textId="77777777" w:rsidR="00D1247A" w:rsidRDefault="00D1247A">
      <w:pPr>
        <w:rPr>
          <w:b/>
          <w:bCs/>
        </w:rPr>
      </w:pPr>
    </w:p>
    <w:p w14:paraId="12C47A9D" w14:textId="77777777" w:rsidR="00D1247A" w:rsidRDefault="00D1247A">
      <w:pPr>
        <w:rPr>
          <w:b/>
          <w:bCs/>
        </w:rPr>
      </w:pPr>
    </w:p>
    <w:p w14:paraId="16A089BE" w14:textId="77777777" w:rsidR="00D1247A" w:rsidRDefault="00D1247A">
      <w:pPr>
        <w:rPr>
          <w:b/>
          <w:bCs/>
        </w:rPr>
      </w:pPr>
    </w:p>
    <w:p w14:paraId="27D0F40C" w14:textId="77777777" w:rsidR="00D1247A" w:rsidRDefault="00D1247A">
      <w:pPr>
        <w:rPr>
          <w:b/>
          <w:bCs/>
        </w:rPr>
      </w:pPr>
    </w:p>
    <w:p w14:paraId="162F48C7" w14:textId="77777777" w:rsidR="00D1247A" w:rsidRDefault="00D1247A">
      <w:pPr>
        <w:rPr>
          <w:b/>
          <w:bCs/>
        </w:rPr>
      </w:pPr>
    </w:p>
    <w:p w14:paraId="2F07BAA8" w14:textId="77777777" w:rsidR="00D1247A" w:rsidRDefault="00D1247A">
      <w:pPr>
        <w:rPr>
          <w:b/>
          <w:bCs/>
        </w:rPr>
      </w:pPr>
    </w:p>
    <w:p w14:paraId="569099FE" w14:textId="77777777" w:rsidR="00D1247A" w:rsidRDefault="00D1247A">
      <w:pPr>
        <w:rPr>
          <w:b/>
          <w:bCs/>
        </w:rPr>
      </w:pPr>
    </w:p>
    <w:p w14:paraId="047092BF" w14:textId="77777777" w:rsidR="00D1247A" w:rsidRDefault="00D1247A">
      <w:pPr>
        <w:rPr>
          <w:b/>
          <w:bCs/>
        </w:rPr>
      </w:pPr>
    </w:p>
    <w:p w14:paraId="6DBA6B52" w14:textId="77777777" w:rsidR="00D1247A" w:rsidRDefault="00D1247A">
      <w:pPr>
        <w:rPr>
          <w:b/>
          <w:bCs/>
        </w:rPr>
      </w:pPr>
    </w:p>
    <w:p w14:paraId="23B42300" w14:textId="77777777" w:rsidR="00D1247A" w:rsidRDefault="00D1247A">
      <w:pPr>
        <w:rPr>
          <w:b/>
          <w:bCs/>
        </w:rPr>
      </w:pPr>
    </w:p>
    <w:p w14:paraId="50AF745E" w14:textId="77777777" w:rsidR="00D1247A" w:rsidRDefault="00D1247A">
      <w:pPr>
        <w:rPr>
          <w:b/>
          <w:bCs/>
        </w:rPr>
      </w:pPr>
    </w:p>
    <w:p w14:paraId="76100AEB" w14:textId="77777777" w:rsidR="00D1247A" w:rsidRDefault="00D1247A">
      <w:pPr>
        <w:rPr>
          <w:b/>
          <w:bCs/>
        </w:rPr>
      </w:pPr>
    </w:p>
    <w:p w14:paraId="607FD23B" w14:textId="77777777" w:rsidR="00D1247A" w:rsidRDefault="00D1247A">
      <w:pPr>
        <w:rPr>
          <w:b/>
          <w:bCs/>
        </w:rPr>
      </w:pPr>
    </w:p>
    <w:p w14:paraId="22B0FAD3" w14:textId="77777777" w:rsidR="00D1247A" w:rsidRDefault="00D1247A">
      <w:pPr>
        <w:rPr>
          <w:b/>
          <w:bCs/>
        </w:rPr>
      </w:pPr>
    </w:p>
    <w:p w14:paraId="7A933EE0" w14:textId="77777777" w:rsidR="00D1247A" w:rsidRDefault="00D1247A">
      <w:pPr>
        <w:rPr>
          <w:b/>
          <w:bCs/>
        </w:rPr>
      </w:pPr>
    </w:p>
    <w:sectPr w:rsidR="00D1247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4D4B" w14:textId="77777777" w:rsidR="00D45563" w:rsidRDefault="00D45563">
      <w:pPr>
        <w:spacing w:after="0" w:line="240" w:lineRule="auto"/>
      </w:pPr>
      <w:r>
        <w:separator/>
      </w:r>
    </w:p>
  </w:endnote>
  <w:endnote w:type="continuationSeparator" w:id="0">
    <w:p w14:paraId="667BBBF2" w14:textId="77777777" w:rsidR="00D45563" w:rsidRDefault="00D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E927" w14:textId="77777777" w:rsidR="00D45563" w:rsidRDefault="00D455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7DF170" w14:textId="77777777" w:rsidR="00D45563" w:rsidRDefault="00D4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DD8"/>
    <w:multiLevelType w:val="multilevel"/>
    <w:tmpl w:val="C3B47D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DC1"/>
    <w:multiLevelType w:val="multilevel"/>
    <w:tmpl w:val="F2D69D9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577D"/>
    <w:multiLevelType w:val="multilevel"/>
    <w:tmpl w:val="24F087E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EE3"/>
    <w:multiLevelType w:val="multilevel"/>
    <w:tmpl w:val="F6F8088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20ED"/>
    <w:multiLevelType w:val="multilevel"/>
    <w:tmpl w:val="D0BE8C2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247A"/>
    <w:rsid w:val="000A66CC"/>
    <w:rsid w:val="00D1247A"/>
    <w:rsid w:val="00D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D799"/>
  <w15:docId w15:val="{A6221AC5-A928-43C2-BF52-81D78B8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zioalti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Bessi</dc:creator>
  <dc:description/>
  <cp:lastModifiedBy>fabrizio altieri</cp:lastModifiedBy>
  <cp:revision>2</cp:revision>
  <dcterms:created xsi:type="dcterms:W3CDTF">2022-01-21T10:20:00Z</dcterms:created>
  <dcterms:modified xsi:type="dcterms:W3CDTF">2022-01-21T10:20:00Z</dcterms:modified>
</cp:coreProperties>
</file>