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DEFA" w14:textId="77777777" w:rsidR="0078672F" w:rsidRDefault="00DA6D37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EXPRESSION ECRITE </w:t>
      </w:r>
    </w:p>
    <w:p w14:paraId="724DE3B4" w14:textId="77777777" w:rsidR="0078672F" w:rsidRDefault="0078672F">
      <w:pPr>
        <w:rPr>
          <w:lang w:val="fr-FR"/>
        </w:rPr>
      </w:pPr>
    </w:p>
    <w:p w14:paraId="31255ACA" w14:textId="77777777" w:rsidR="0078672F" w:rsidRDefault="0078672F">
      <w:pPr>
        <w:rPr>
          <w:lang w:val="fr-FR"/>
        </w:rPr>
      </w:pPr>
    </w:p>
    <w:p w14:paraId="0118CE87" w14:textId="77777777" w:rsidR="0078672F" w:rsidRDefault="00DA6D37">
      <w:r>
        <w:rPr>
          <w:b/>
          <w:bCs/>
          <w:lang w:val="fr-FR"/>
        </w:rPr>
        <w:t xml:space="preserve">COMPLETER LE MAIL AVEC LES VERBES </w:t>
      </w:r>
      <w:proofErr w:type="gramStart"/>
      <w:r>
        <w:rPr>
          <w:b/>
          <w:bCs/>
          <w:lang w:val="fr-FR"/>
        </w:rPr>
        <w:t>CORRECTS</w:t>
      </w:r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14:paraId="2FB7CE09" w14:textId="77777777" w:rsidR="0078672F" w:rsidRDefault="00DA6D37">
      <w:pPr>
        <w:rPr>
          <w:lang w:val="fr-FR"/>
        </w:rPr>
      </w:pPr>
      <w:r>
        <w:rPr>
          <w:lang w:val="fr-FR"/>
        </w:rPr>
        <w:t>Adorer, Espérer, Aimer, Désirer, s’appeler, Téléphoner, Aller, Envoyer, Chercher, Habiter</w:t>
      </w:r>
    </w:p>
    <w:p w14:paraId="39680391" w14:textId="77777777" w:rsidR="0078672F" w:rsidRDefault="0078672F">
      <w:pPr>
        <w:rPr>
          <w:lang w:val="fr-FR"/>
        </w:rPr>
      </w:pPr>
    </w:p>
    <w:p w14:paraId="665D9DEA" w14:textId="77777777" w:rsidR="0078672F" w:rsidRDefault="0078672F">
      <w:pPr>
        <w:rPr>
          <w:lang w:val="fr-FR"/>
        </w:rPr>
      </w:pPr>
    </w:p>
    <w:p w14:paraId="30800010" w14:textId="77777777" w:rsidR="0078672F" w:rsidRDefault="00DA6D37">
      <w:pPr>
        <w:rPr>
          <w:lang w:val="fr-FR"/>
        </w:rPr>
      </w:pPr>
      <w:r>
        <w:rPr>
          <w:lang w:val="fr-FR"/>
        </w:rPr>
        <w:t xml:space="preserve">Bonjour ! </w:t>
      </w:r>
    </w:p>
    <w:p w14:paraId="398F286D" w14:textId="77777777" w:rsidR="0078672F" w:rsidRDefault="00DA6D37">
      <w:pPr>
        <w:rPr>
          <w:lang w:val="fr-FR"/>
        </w:rPr>
      </w:pPr>
      <w:proofErr w:type="gramStart"/>
      <w:r>
        <w:rPr>
          <w:lang w:val="fr-FR"/>
        </w:rPr>
        <w:t>je</w:t>
      </w:r>
      <w:proofErr w:type="gramEnd"/>
      <w:r>
        <w:rPr>
          <w:lang w:val="fr-FR"/>
        </w:rPr>
        <w:t xml:space="preserve"> me …. Karine et j’ai 17 ans, je …. </w:t>
      </w:r>
      <w:proofErr w:type="gramStart"/>
      <w:r>
        <w:rPr>
          <w:lang w:val="fr-FR"/>
        </w:rPr>
        <w:t>lire</w:t>
      </w:r>
      <w:proofErr w:type="gramEnd"/>
      <w:r>
        <w:rPr>
          <w:lang w:val="fr-FR"/>
        </w:rPr>
        <w:t xml:space="preserve"> les BD et je …. </w:t>
      </w:r>
      <w:proofErr w:type="gramStart"/>
      <w:r>
        <w:rPr>
          <w:lang w:val="fr-FR"/>
        </w:rPr>
        <w:t>tous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 xml:space="preserve">les week-ends au cinéma, mais par-dessus tout je … les chats !!! j’en ai trois, kiki, </w:t>
      </w:r>
      <w:proofErr w:type="spellStart"/>
      <w:r>
        <w:rPr>
          <w:lang w:val="fr-FR"/>
        </w:rPr>
        <w:t>Minie</w:t>
      </w:r>
      <w:proofErr w:type="spellEnd"/>
      <w:r>
        <w:rPr>
          <w:lang w:val="fr-FR"/>
        </w:rPr>
        <w:t xml:space="preserve"> et Princesse, c’est toute ma vie ! je …. </w:t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Paris, je ….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nouveaux amis qui comme moi, …. </w:t>
      </w:r>
      <w:proofErr w:type="gramStart"/>
      <w:r>
        <w:rPr>
          <w:lang w:val="fr-FR"/>
        </w:rPr>
        <w:t>s’occuper</w:t>
      </w:r>
      <w:proofErr w:type="gramEnd"/>
      <w:r>
        <w:rPr>
          <w:lang w:val="fr-FR"/>
        </w:rPr>
        <w:t xml:space="preserve"> des chats abandonnés. </w:t>
      </w:r>
    </w:p>
    <w:p w14:paraId="440EA36E" w14:textId="77777777" w:rsidR="0078672F" w:rsidRDefault="00DA6D37">
      <w:r>
        <w:rPr>
          <w:lang w:val="fr-FR"/>
        </w:rPr>
        <w:t xml:space="preserve">Vous pouvez me ….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mail </w:t>
      </w:r>
      <w:hyperlink r:id="rId6" w:history="1">
        <w:r>
          <w:rPr>
            <w:rStyle w:val="Collegamentoipertestuale"/>
            <w:lang w:val="fr-FR"/>
          </w:rPr>
          <w:t>Karineetsesminous@lycos.fr</w:t>
        </w:r>
      </w:hyperlink>
      <w:r>
        <w:rPr>
          <w:lang w:val="fr-FR"/>
        </w:rPr>
        <w:t xml:space="preserve"> ou me ….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texto sur WhatsApp ou bien me … au 01 88 19 33 66 </w:t>
      </w:r>
    </w:p>
    <w:p w14:paraId="00A097E5" w14:textId="77777777" w:rsidR="0078672F" w:rsidRDefault="00DA6D37">
      <w:pPr>
        <w:rPr>
          <w:lang w:val="fr-FR"/>
        </w:rPr>
      </w:pPr>
      <w:proofErr w:type="gramStart"/>
      <w:r>
        <w:rPr>
          <w:lang w:val="fr-FR"/>
        </w:rPr>
        <w:t>J’ …</w:t>
      </w:r>
      <w:proofErr w:type="gramEnd"/>
      <w:r>
        <w:rPr>
          <w:lang w:val="fr-FR"/>
        </w:rPr>
        <w:t xml:space="preserve">. </w:t>
      </w: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bientôt </w:t>
      </w:r>
    </w:p>
    <w:p w14:paraId="2BEFD301" w14:textId="77777777" w:rsidR="0078672F" w:rsidRDefault="0078672F">
      <w:pPr>
        <w:rPr>
          <w:lang w:val="fr-FR"/>
        </w:rPr>
      </w:pPr>
    </w:p>
    <w:p w14:paraId="2A7EAAA7" w14:textId="77777777" w:rsidR="0078672F" w:rsidRDefault="0078672F">
      <w:pPr>
        <w:rPr>
          <w:lang w:val="fr-FR"/>
        </w:rPr>
      </w:pPr>
    </w:p>
    <w:p w14:paraId="58658D1D" w14:textId="77777777" w:rsidR="0078672F" w:rsidRDefault="00DA6D37">
      <w:r>
        <w:rPr>
          <w:b/>
          <w:bCs/>
          <w:lang w:val="fr-FR"/>
        </w:rPr>
        <w:t>REPONDRE AU MAIL DE KARINE</w:t>
      </w:r>
      <w:r>
        <w:rPr>
          <w:lang w:val="fr-FR"/>
        </w:rPr>
        <w:t xml:space="preserve"> : </w:t>
      </w:r>
    </w:p>
    <w:p w14:paraId="4AE37BD2" w14:textId="77777777" w:rsidR="0078672F" w:rsidRDefault="00DA6D37">
      <w:pPr>
        <w:rPr>
          <w:lang w:val="fr-FR"/>
        </w:rPr>
      </w:pPr>
      <w:r>
        <w:rPr>
          <w:lang w:val="fr-FR"/>
        </w:rPr>
        <w:t>(5 à 6 lignes)</w:t>
      </w:r>
    </w:p>
    <w:p w14:paraId="14120733" w14:textId="77777777" w:rsidR="0078672F" w:rsidRDefault="0078672F">
      <w:pPr>
        <w:rPr>
          <w:lang w:val="fr-FR"/>
        </w:rPr>
      </w:pPr>
    </w:p>
    <w:p w14:paraId="12AAF630" w14:textId="77777777" w:rsidR="0078672F" w:rsidRDefault="0078672F">
      <w:pPr>
        <w:rPr>
          <w:lang w:val="fr-FR"/>
        </w:rPr>
      </w:pPr>
    </w:p>
    <w:p w14:paraId="43B34DEE" w14:textId="77777777" w:rsidR="0078672F" w:rsidRDefault="0078672F">
      <w:pPr>
        <w:rPr>
          <w:lang w:val="fr-FR"/>
        </w:rPr>
      </w:pPr>
    </w:p>
    <w:p w14:paraId="50C169AB" w14:textId="77777777" w:rsidR="0078672F" w:rsidRDefault="0078672F">
      <w:pPr>
        <w:rPr>
          <w:lang w:val="fr-FR"/>
        </w:rPr>
      </w:pPr>
    </w:p>
    <w:p w14:paraId="26FFA688" w14:textId="77777777" w:rsidR="0078672F" w:rsidRDefault="0078672F">
      <w:pPr>
        <w:rPr>
          <w:lang w:val="fr-FR"/>
        </w:rPr>
      </w:pPr>
    </w:p>
    <w:p w14:paraId="38A467FA" w14:textId="77777777" w:rsidR="0078672F" w:rsidRDefault="0078672F">
      <w:pPr>
        <w:rPr>
          <w:lang w:val="fr-FR"/>
        </w:rPr>
      </w:pPr>
    </w:p>
    <w:p w14:paraId="1635C0FB" w14:textId="77777777" w:rsidR="0078672F" w:rsidRDefault="0078672F">
      <w:pPr>
        <w:rPr>
          <w:lang w:val="fr-FR"/>
        </w:rPr>
      </w:pPr>
    </w:p>
    <w:p w14:paraId="27392AE3" w14:textId="77777777" w:rsidR="0078672F" w:rsidRDefault="0078672F">
      <w:pPr>
        <w:rPr>
          <w:lang w:val="fr-FR"/>
        </w:rPr>
      </w:pPr>
    </w:p>
    <w:p w14:paraId="572F07CD" w14:textId="77777777" w:rsidR="0078672F" w:rsidRDefault="0078672F">
      <w:pPr>
        <w:rPr>
          <w:lang w:val="fr-FR"/>
        </w:rPr>
      </w:pPr>
    </w:p>
    <w:p w14:paraId="424B2C4C" w14:textId="77777777" w:rsidR="0078672F" w:rsidRDefault="0078672F">
      <w:pPr>
        <w:rPr>
          <w:lang w:val="fr-FR"/>
        </w:rPr>
      </w:pPr>
    </w:p>
    <w:p w14:paraId="58EF3DDE" w14:textId="77777777" w:rsidR="0078672F" w:rsidRDefault="0078672F">
      <w:pPr>
        <w:rPr>
          <w:lang w:val="fr-FR"/>
        </w:rPr>
      </w:pPr>
    </w:p>
    <w:p w14:paraId="6D255AD1" w14:textId="77777777" w:rsidR="0078672F" w:rsidRDefault="0078672F">
      <w:pPr>
        <w:rPr>
          <w:lang w:val="fr-FR"/>
        </w:rPr>
      </w:pPr>
    </w:p>
    <w:p w14:paraId="4D19F6B7" w14:textId="77777777" w:rsidR="0078672F" w:rsidRDefault="0078672F">
      <w:pPr>
        <w:rPr>
          <w:lang w:val="fr-FR"/>
        </w:rPr>
      </w:pPr>
    </w:p>
    <w:p w14:paraId="781AAECE" w14:textId="77777777" w:rsidR="0078672F" w:rsidRDefault="00DA6D37">
      <w:hyperlink r:id="rId7" w:history="1">
        <w:r>
          <w:rPr>
            <w:rStyle w:val="Collegamentoipertestuale"/>
            <w:lang w:val="fr-FR"/>
          </w:rPr>
          <w:t>www.fabrizioaltieri</w:t>
        </w:r>
      </w:hyperlink>
      <w:r>
        <w:rPr>
          <w:lang w:val="fr-FR"/>
        </w:rPr>
        <w:t xml:space="preserve"> </w:t>
      </w:r>
    </w:p>
    <w:p w14:paraId="32B11D5B" w14:textId="77777777" w:rsidR="0078672F" w:rsidRDefault="00DA6D37">
      <w:r>
        <w:rPr>
          <w:lang w:val="fr-FR"/>
        </w:rPr>
        <w:t xml:space="preserve">Tutti i </w:t>
      </w:r>
      <w:proofErr w:type="spellStart"/>
      <w:r>
        <w:rPr>
          <w:lang w:val="fr-FR"/>
        </w:rPr>
        <w:t>diritti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riservati</w:t>
      </w:r>
      <w:proofErr w:type="spellEnd"/>
      <w:r>
        <w:rPr>
          <w:lang w:val="fr-FR"/>
        </w:rPr>
        <w:t xml:space="preserve"> </w:t>
      </w:r>
    </w:p>
    <w:sectPr w:rsidR="0078672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1815" w14:textId="77777777" w:rsidR="00DA6D37" w:rsidRDefault="00DA6D37">
      <w:pPr>
        <w:spacing w:after="0" w:line="240" w:lineRule="auto"/>
      </w:pPr>
      <w:r>
        <w:separator/>
      </w:r>
    </w:p>
  </w:endnote>
  <w:endnote w:type="continuationSeparator" w:id="0">
    <w:p w14:paraId="5B2A1661" w14:textId="77777777" w:rsidR="00DA6D37" w:rsidRDefault="00DA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56D1" w14:textId="77777777" w:rsidR="00DA6D37" w:rsidRDefault="00DA6D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DF8BAC" w14:textId="77777777" w:rsidR="00DA6D37" w:rsidRDefault="00DA6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672F"/>
    <w:rsid w:val="0078672F"/>
    <w:rsid w:val="00B20791"/>
    <w:rsid w:val="00D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B007"/>
  <w15:docId w15:val="{C2A41D03-4B7D-42A6-A94F-76AD9ADE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zioalti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eetsesminous@lyco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Bessi</dc:creator>
  <dc:description/>
  <cp:lastModifiedBy>fabrizio altieri</cp:lastModifiedBy>
  <cp:revision>2</cp:revision>
  <dcterms:created xsi:type="dcterms:W3CDTF">2022-01-21T10:24:00Z</dcterms:created>
  <dcterms:modified xsi:type="dcterms:W3CDTF">2022-01-21T10:24:00Z</dcterms:modified>
</cp:coreProperties>
</file>